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0D" w:rsidRPr="00FA68A7" w:rsidRDefault="00E44B0D" w:rsidP="005506E3">
      <w:pPr>
        <w:ind w:left="-142"/>
        <w:rPr>
          <w:rFonts w:ascii="Bookman Old Style" w:hAnsi="Bookman Old Style"/>
          <w:b/>
        </w:rPr>
      </w:pPr>
      <w:r w:rsidRPr="00FA68A7">
        <w:rPr>
          <w:rFonts w:ascii="Bookman Old Style" w:hAnsi="Bookman Old Style"/>
          <w:b/>
        </w:rPr>
        <w:t xml:space="preserve">Ficha técnica de </w:t>
      </w:r>
      <w:r w:rsidRPr="00FA68A7">
        <w:rPr>
          <w:rFonts w:ascii="Bookman Old Style" w:hAnsi="Bookman Old Style"/>
          <w:b/>
          <w:i/>
        </w:rPr>
        <w:t>Te quiero mucho</w:t>
      </w:r>
    </w:p>
    <w:p w:rsidR="00E44B0D" w:rsidRPr="00FA68A7" w:rsidRDefault="00E44B0D" w:rsidP="005506E3">
      <w:pPr>
        <w:ind w:left="-142"/>
        <w:rPr>
          <w:rFonts w:ascii="Bookman Old Style" w:hAnsi="Bookman Old Style"/>
          <w:b/>
          <w:color w:val="4F81BD"/>
        </w:rPr>
      </w:pPr>
    </w:p>
    <w:p w:rsidR="00E44B0D" w:rsidRPr="00FA68A7" w:rsidRDefault="00E44B0D" w:rsidP="005506E3">
      <w:pPr>
        <w:ind w:left="-142"/>
        <w:rPr>
          <w:rFonts w:ascii="Bookman Old Style" w:hAnsi="Bookman Old Style"/>
          <w:b/>
        </w:rPr>
      </w:pPr>
      <w:r w:rsidRPr="00FA68A7">
        <w:rPr>
          <w:rFonts w:ascii="Bookman Old Style" w:hAnsi="Bookman Old Style"/>
          <w:b/>
        </w:rPr>
        <w:t>Realizó: NB</w:t>
      </w:r>
    </w:p>
    <w:p w:rsidR="00E44B0D" w:rsidRPr="00FA68A7" w:rsidRDefault="00E44B0D" w:rsidP="005506E3">
      <w:pPr>
        <w:ind w:left="-142"/>
        <w:rPr>
          <w:rFonts w:ascii="Bookman Old Style" w:hAnsi="Bookman Old Style"/>
          <w:b/>
        </w:rPr>
      </w:pPr>
      <w:r w:rsidRPr="00FA68A7">
        <w:rPr>
          <w:rFonts w:ascii="Bookman Old Style" w:hAnsi="Bookman Old Style"/>
          <w:b/>
        </w:rPr>
        <w:t>Fecha: 18/2/15</w:t>
      </w:r>
    </w:p>
    <w:p w:rsidR="00E44B0D" w:rsidRPr="00FA68A7" w:rsidRDefault="00E44B0D" w:rsidP="005506E3">
      <w:pPr>
        <w:ind w:left="-142"/>
        <w:rPr>
          <w:rFonts w:ascii="Bookman Old Style" w:hAnsi="Bookman Old Style"/>
          <w:b/>
          <w:color w:val="4F81BD"/>
        </w:rPr>
      </w:pPr>
    </w:p>
    <w:p w:rsidR="00E44B0D" w:rsidRPr="00FA68A7" w:rsidRDefault="00E44B0D" w:rsidP="005506E3">
      <w:pPr>
        <w:ind w:left="-142"/>
        <w:rPr>
          <w:rFonts w:ascii="Bookman Old Style" w:hAnsi="Bookman Old Style"/>
          <w:b/>
          <w:color w:val="4F81BD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2660"/>
        <w:gridCol w:w="5984"/>
      </w:tblGrid>
      <w:tr w:rsidR="00E44B0D" w:rsidRPr="00FA68A7">
        <w:trPr>
          <w:trHeight w:val="399"/>
        </w:trPr>
        <w:tc>
          <w:tcPr>
            <w:tcW w:w="2660" w:type="dxa"/>
            <w:shd w:val="clear" w:color="auto" w:fill="DBE5F1"/>
          </w:tcPr>
          <w:p w:rsidR="00E44B0D" w:rsidRPr="00FA68A7" w:rsidRDefault="00E44B0D" w:rsidP="00BA5479">
            <w:pPr>
              <w:rPr>
                <w:rFonts w:ascii="Bookman Old Style" w:hAnsi="Bookman Old Style"/>
                <w:b/>
                <w:color w:val="4F81BD"/>
              </w:rPr>
            </w:pPr>
            <w:r w:rsidRPr="00FA68A7">
              <w:rPr>
                <w:rFonts w:ascii="Bookman Old Style" w:hAnsi="Bookman Old Style"/>
                <w:b/>
                <w:color w:val="4F81BD"/>
              </w:rPr>
              <w:t>Títulos en español:</w:t>
            </w:r>
          </w:p>
        </w:tc>
        <w:tc>
          <w:tcPr>
            <w:tcW w:w="5984" w:type="dxa"/>
          </w:tcPr>
          <w:p w:rsidR="00E44B0D" w:rsidRPr="00FA68A7" w:rsidRDefault="00E44B0D" w:rsidP="00BA5479">
            <w:pPr>
              <w:rPr>
                <w:rFonts w:ascii="Bookman Old Style" w:hAnsi="Bookman Old Style"/>
                <w:i/>
              </w:rPr>
            </w:pPr>
            <w:r w:rsidRPr="00FA68A7">
              <w:rPr>
                <w:rFonts w:ascii="Bookman Old Style" w:hAnsi="Bookman Old Style"/>
                <w:i/>
              </w:rPr>
              <w:t>Te quiero mucho</w:t>
            </w:r>
          </w:p>
        </w:tc>
      </w:tr>
      <w:tr w:rsidR="00E44B0D" w:rsidRPr="00FA68A7">
        <w:trPr>
          <w:trHeight w:val="423"/>
        </w:trPr>
        <w:tc>
          <w:tcPr>
            <w:tcW w:w="2660" w:type="dxa"/>
            <w:shd w:val="clear" w:color="auto" w:fill="DBE5F1"/>
          </w:tcPr>
          <w:p w:rsidR="00E44B0D" w:rsidRPr="00FA68A7" w:rsidRDefault="00E44B0D" w:rsidP="00BA5479">
            <w:pPr>
              <w:rPr>
                <w:rFonts w:ascii="Bookman Old Style" w:hAnsi="Bookman Old Style"/>
                <w:b/>
                <w:color w:val="4F81BD"/>
              </w:rPr>
            </w:pPr>
            <w:r w:rsidRPr="00FA68A7">
              <w:rPr>
                <w:rFonts w:ascii="Bookman Old Style" w:hAnsi="Bookman Old Style"/>
                <w:b/>
                <w:color w:val="4F81BD"/>
              </w:rPr>
              <w:t>Bajada/subtitulo:</w:t>
            </w:r>
          </w:p>
        </w:tc>
        <w:tc>
          <w:tcPr>
            <w:tcW w:w="5984" w:type="dxa"/>
          </w:tcPr>
          <w:p w:rsidR="00E44B0D" w:rsidRPr="00FA68A7" w:rsidRDefault="00E44B0D" w:rsidP="00BA5479">
            <w:pPr>
              <w:rPr>
                <w:rFonts w:ascii="Bookman Old Style" w:hAnsi="Bookman Old Style"/>
              </w:rPr>
            </w:pPr>
            <w:r w:rsidRPr="00FA68A7">
              <w:rPr>
                <w:rFonts w:ascii="Bookman Old Style" w:hAnsi="Bookman Old Style"/>
              </w:rPr>
              <w:t>-</w:t>
            </w:r>
          </w:p>
        </w:tc>
      </w:tr>
      <w:tr w:rsidR="00E44B0D" w:rsidRPr="00FA68A7">
        <w:trPr>
          <w:trHeight w:val="414"/>
        </w:trPr>
        <w:tc>
          <w:tcPr>
            <w:tcW w:w="2660" w:type="dxa"/>
            <w:shd w:val="clear" w:color="auto" w:fill="DBE5F1"/>
          </w:tcPr>
          <w:p w:rsidR="00E44B0D" w:rsidRPr="00FA68A7" w:rsidRDefault="00E44B0D" w:rsidP="00BA5479">
            <w:pPr>
              <w:rPr>
                <w:rFonts w:ascii="Bookman Old Style" w:hAnsi="Bookman Old Style"/>
                <w:b/>
                <w:color w:val="4F81BD"/>
              </w:rPr>
            </w:pPr>
            <w:r w:rsidRPr="00FA68A7">
              <w:rPr>
                <w:rFonts w:ascii="Bookman Old Style" w:hAnsi="Bookman Old Style"/>
                <w:b/>
                <w:color w:val="4F81BD"/>
              </w:rPr>
              <w:t>Formato:</w:t>
            </w:r>
          </w:p>
        </w:tc>
        <w:tc>
          <w:tcPr>
            <w:tcW w:w="5984" w:type="dxa"/>
          </w:tcPr>
          <w:p w:rsidR="00E44B0D" w:rsidRPr="00FA68A7" w:rsidRDefault="00E44B0D" w:rsidP="005A3739">
            <w:pPr>
              <w:rPr>
                <w:rFonts w:ascii="Bookman Old Style" w:hAnsi="Bookman Old Style"/>
              </w:rPr>
            </w:pPr>
            <w:r w:rsidRPr="00FA68A7">
              <w:rPr>
                <w:rFonts w:ascii="Bookman Old Style" w:hAnsi="Bookman Old Style"/>
              </w:rPr>
              <w:t xml:space="preserve">27 x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FA68A7">
                <w:rPr>
                  <w:rFonts w:ascii="Bookman Old Style" w:hAnsi="Bookman Old Style"/>
                </w:rPr>
                <w:t>24 cm</w:t>
              </w:r>
            </w:smartTag>
          </w:p>
        </w:tc>
      </w:tr>
      <w:tr w:rsidR="00E44B0D" w:rsidRPr="00FA68A7">
        <w:trPr>
          <w:trHeight w:val="369"/>
        </w:trPr>
        <w:tc>
          <w:tcPr>
            <w:tcW w:w="2660" w:type="dxa"/>
            <w:shd w:val="clear" w:color="auto" w:fill="DBE5F1"/>
          </w:tcPr>
          <w:p w:rsidR="00E44B0D" w:rsidRPr="00FA68A7" w:rsidRDefault="00E44B0D" w:rsidP="00BA5479">
            <w:pPr>
              <w:rPr>
                <w:rFonts w:ascii="Bookman Old Style" w:hAnsi="Bookman Old Style"/>
                <w:b/>
                <w:color w:val="4F81BD"/>
              </w:rPr>
            </w:pPr>
            <w:r w:rsidRPr="00FA68A7">
              <w:rPr>
                <w:rFonts w:ascii="Bookman Old Style" w:hAnsi="Bookman Old Style"/>
                <w:b/>
                <w:color w:val="4F81BD"/>
              </w:rPr>
              <w:t>Cantidad de páginas:</w:t>
            </w:r>
          </w:p>
        </w:tc>
        <w:tc>
          <w:tcPr>
            <w:tcW w:w="5984" w:type="dxa"/>
          </w:tcPr>
          <w:p w:rsidR="00E44B0D" w:rsidRPr="00FA68A7" w:rsidRDefault="00E44B0D" w:rsidP="00BA5479">
            <w:pPr>
              <w:rPr>
                <w:rFonts w:ascii="Bookman Old Style" w:hAnsi="Bookman Old Style"/>
              </w:rPr>
            </w:pPr>
            <w:r w:rsidRPr="00FA68A7">
              <w:rPr>
                <w:rFonts w:ascii="Bookman Old Style" w:hAnsi="Bookman Old Style"/>
              </w:rPr>
              <w:t>36</w:t>
            </w:r>
          </w:p>
        </w:tc>
      </w:tr>
      <w:tr w:rsidR="00E44B0D" w:rsidRPr="00FA68A7">
        <w:trPr>
          <w:trHeight w:val="369"/>
        </w:trPr>
        <w:tc>
          <w:tcPr>
            <w:tcW w:w="2660" w:type="dxa"/>
            <w:shd w:val="clear" w:color="auto" w:fill="DBE5F1"/>
          </w:tcPr>
          <w:p w:rsidR="00E44B0D" w:rsidRPr="00FA68A7" w:rsidRDefault="00E44B0D" w:rsidP="00BA5479">
            <w:pPr>
              <w:rPr>
                <w:rFonts w:ascii="Bookman Old Style" w:hAnsi="Bookman Old Style"/>
                <w:b/>
                <w:color w:val="4F81BD"/>
              </w:rPr>
            </w:pPr>
            <w:r w:rsidRPr="00FA68A7">
              <w:rPr>
                <w:rFonts w:ascii="Bookman Old Style" w:hAnsi="Bookman Old Style"/>
                <w:b/>
                <w:color w:val="4F81BD"/>
              </w:rPr>
              <w:t>Encuadernación:</w:t>
            </w:r>
          </w:p>
        </w:tc>
        <w:tc>
          <w:tcPr>
            <w:tcW w:w="5984" w:type="dxa"/>
          </w:tcPr>
          <w:p w:rsidR="00E44B0D" w:rsidRPr="00FA68A7" w:rsidRDefault="00E44B0D" w:rsidP="005A3739">
            <w:pPr>
              <w:rPr>
                <w:rFonts w:ascii="Bookman Old Style" w:hAnsi="Bookman Old Style"/>
              </w:rPr>
            </w:pPr>
            <w:r w:rsidRPr="00FA68A7">
              <w:rPr>
                <w:rFonts w:ascii="Bookman Old Style" w:hAnsi="Bookman Old Style"/>
              </w:rPr>
              <w:t xml:space="preserve">Tapa dura </w:t>
            </w:r>
          </w:p>
        </w:tc>
      </w:tr>
      <w:tr w:rsidR="00E44B0D" w:rsidRPr="00FA68A7">
        <w:trPr>
          <w:trHeight w:val="333"/>
        </w:trPr>
        <w:tc>
          <w:tcPr>
            <w:tcW w:w="2660" w:type="dxa"/>
            <w:shd w:val="clear" w:color="auto" w:fill="DBE5F1"/>
          </w:tcPr>
          <w:p w:rsidR="00E44B0D" w:rsidRPr="00FA68A7" w:rsidRDefault="00E44B0D" w:rsidP="00BA5479">
            <w:pPr>
              <w:rPr>
                <w:rFonts w:ascii="Bookman Old Style" w:hAnsi="Bookman Old Style"/>
                <w:b/>
                <w:color w:val="4F81BD"/>
              </w:rPr>
            </w:pPr>
            <w:r w:rsidRPr="00FA68A7">
              <w:rPr>
                <w:rFonts w:ascii="Bookman Old Style" w:hAnsi="Bookman Old Style"/>
                <w:b/>
                <w:color w:val="4F81BD"/>
              </w:rPr>
              <w:t>Otros datos técnicos:</w:t>
            </w:r>
          </w:p>
        </w:tc>
        <w:tc>
          <w:tcPr>
            <w:tcW w:w="5984" w:type="dxa"/>
          </w:tcPr>
          <w:p w:rsidR="00E44B0D" w:rsidRPr="00FA68A7" w:rsidRDefault="00E44B0D" w:rsidP="008F01EE">
            <w:pPr>
              <w:rPr>
                <w:rFonts w:ascii="Bookman Old Style" w:hAnsi="Bookman Old Style"/>
              </w:rPr>
            </w:pPr>
            <w:r w:rsidRPr="00FA68A7">
              <w:rPr>
                <w:rFonts w:ascii="Bookman Old Style" w:hAnsi="Bookman Old Style"/>
              </w:rPr>
              <w:t xml:space="preserve">Interior y tapas impresos a 4 colores. </w:t>
            </w:r>
          </w:p>
        </w:tc>
      </w:tr>
      <w:tr w:rsidR="00E44B0D" w:rsidRPr="00FA68A7">
        <w:trPr>
          <w:trHeight w:val="432"/>
        </w:trPr>
        <w:tc>
          <w:tcPr>
            <w:tcW w:w="2660" w:type="dxa"/>
            <w:shd w:val="clear" w:color="auto" w:fill="DBE5F1"/>
          </w:tcPr>
          <w:p w:rsidR="00E44B0D" w:rsidRPr="00FA68A7" w:rsidRDefault="00E44B0D" w:rsidP="00BA5479">
            <w:pPr>
              <w:rPr>
                <w:rFonts w:ascii="Bookman Old Style" w:hAnsi="Bookman Old Style"/>
                <w:b/>
                <w:color w:val="4F81BD"/>
              </w:rPr>
            </w:pPr>
            <w:r w:rsidRPr="00FA68A7">
              <w:rPr>
                <w:rFonts w:ascii="Bookman Old Style" w:hAnsi="Bookman Old Style"/>
                <w:b/>
                <w:color w:val="4F81BD"/>
              </w:rPr>
              <w:t>ISBN:</w:t>
            </w:r>
          </w:p>
        </w:tc>
        <w:tc>
          <w:tcPr>
            <w:tcW w:w="5984" w:type="dxa"/>
          </w:tcPr>
          <w:p w:rsidR="00E44B0D" w:rsidRPr="00FA68A7" w:rsidRDefault="00E44B0D" w:rsidP="008F01EE">
            <w:pPr>
              <w:rPr>
                <w:rFonts w:ascii="Bookman Old Style" w:hAnsi="Bookman Old Style"/>
              </w:rPr>
            </w:pPr>
            <w:r w:rsidRPr="00FA68A7">
              <w:rPr>
                <w:rFonts w:ascii="Bookman Old Style" w:hAnsi="Bookman Old Style"/>
              </w:rPr>
              <w:t>978-987-612-873-5</w:t>
            </w:r>
          </w:p>
        </w:tc>
      </w:tr>
      <w:tr w:rsidR="00E44B0D" w:rsidRPr="00FA68A7">
        <w:trPr>
          <w:trHeight w:val="441"/>
        </w:trPr>
        <w:tc>
          <w:tcPr>
            <w:tcW w:w="2660" w:type="dxa"/>
            <w:shd w:val="clear" w:color="auto" w:fill="DBE5F1"/>
          </w:tcPr>
          <w:p w:rsidR="00E44B0D" w:rsidRPr="00FA68A7" w:rsidRDefault="00E44B0D" w:rsidP="00BA5479">
            <w:pPr>
              <w:rPr>
                <w:rFonts w:ascii="Bookman Old Style" w:hAnsi="Bookman Old Style"/>
                <w:b/>
                <w:color w:val="4F81BD"/>
              </w:rPr>
            </w:pPr>
            <w:r w:rsidRPr="00FA68A7">
              <w:rPr>
                <w:rFonts w:ascii="Bookman Old Style" w:hAnsi="Bookman Old Style"/>
                <w:b/>
                <w:color w:val="4F81BD"/>
              </w:rPr>
              <w:t xml:space="preserve">Colección: </w:t>
            </w:r>
          </w:p>
        </w:tc>
        <w:tc>
          <w:tcPr>
            <w:tcW w:w="5984" w:type="dxa"/>
          </w:tcPr>
          <w:p w:rsidR="00E44B0D" w:rsidRPr="00FA68A7" w:rsidRDefault="00E44B0D" w:rsidP="00BA5479">
            <w:pPr>
              <w:rPr>
                <w:rFonts w:ascii="Bookman Old Style" w:hAnsi="Bookman Old Style"/>
              </w:rPr>
            </w:pPr>
            <w:r w:rsidRPr="00FA68A7">
              <w:rPr>
                <w:rFonts w:ascii="Bookman Old Style" w:hAnsi="Bookman Old Style"/>
              </w:rPr>
              <w:t>Narrativa infatil</w:t>
            </w:r>
          </w:p>
        </w:tc>
      </w:tr>
      <w:tr w:rsidR="00E44B0D" w:rsidRPr="00FA68A7">
        <w:tc>
          <w:tcPr>
            <w:tcW w:w="2660" w:type="dxa"/>
            <w:shd w:val="clear" w:color="auto" w:fill="DBE5F1"/>
          </w:tcPr>
          <w:p w:rsidR="00E44B0D" w:rsidRPr="00FA68A7" w:rsidRDefault="00E44B0D" w:rsidP="00BA5479">
            <w:pPr>
              <w:rPr>
                <w:rFonts w:ascii="Bookman Old Style" w:hAnsi="Bookman Old Style"/>
                <w:b/>
                <w:color w:val="4F81BD"/>
              </w:rPr>
            </w:pPr>
            <w:r w:rsidRPr="00FA68A7">
              <w:rPr>
                <w:rFonts w:ascii="Bookman Old Style" w:hAnsi="Bookman Old Style"/>
                <w:b/>
                <w:color w:val="4F81BD"/>
              </w:rPr>
              <w:t xml:space="preserve">Público: </w:t>
            </w:r>
          </w:p>
          <w:p w:rsidR="00E44B0D" w:rsidRPr="00FA68A7" w:rsidRDefault="00E44B0D" w:rsidP="00BA5479">
            <w:pPr>
              <w:rPr>
                <w:rFonts w:ascii="Bookman Old Style" w:hAnsi="Bookman Old Style"/>
                <w:b/>
                <w:color w:val="4F81BD"/>
              </w:rPr>
            </w:pPr>
          </w:p>
        </w:tc>
        <w:tc>
          <w:tcPr>
            <w:tcW w:w="5984" w:type="dxa"/>
          </w:tcPr>
          <w:p w:rsidR="00E44B0D" w:rsidRPr="00FA68A7" w:rsidRDefault="00E44B0D" w:rsidP="009328C3">
            <w:pPr>
              <w:rPr>
                <w:rFonts w:ascii="Bookman Old Style" w:hAnsi="Bookman Old Style"/>
              </w:rPr>
            </w:pPr>
            <w:r w:rsidRPr="00FA68A7">
              <w:rPr>
                <w:rFonts w:ascii="Bookman Old Style" w:hAnsi="Bookman Old Style"/>
              </w:rPr>
              <w:t>Para cualquier edad</w:t>
            </w:r>
          </w:p>
        </w:tc>
      </w:tr>
      <w:tr w:rsidR="00E44B0D" w:rsidRPr="00FA68A7">
        <w:trPr>
          <w:trHeight w:val="432"/>
        </w:trPr>
        <w:tc>
          <w:tcPr>
            <w:tcW w:w="2660" w:type="dxa"/>
            <w:shd w:val="clear" w:color="auto" w:fill="DBE5F1"/>
          </w:tcPr>
          <w:p w:rsidR="00E44B0D" w:rsidRPr="00FA68A7" w:rsidRDefault="00E44B0D" w:rsidP="00BA5479">
            <w:pPr>
              <w:rPr>
                <w:rFonts w:ascii="Bookman Old Style" w:hAnsi="Bookman Old Style"/>
                <w:b/>
                <w:color w:val="4F81BD"/>
              </w:rPr>
            </w:pPr>
            <w:r w:rsidRPr="00FA68A7">
              <w:rPr>
                <w:rFonts w:ascii="Bookman Old Style" w:hAnsi="Bookman Old Style"/>
                <w:b/>
                <w:color w:val="4F81BD"/>
              </w:rPr>
              <w:t>Ocasión de regalo:</w:t>
            </w:r>
          </w:p>
          <w:p w:rsidR="00E44B0D" w:rsidRPr="00FA68A7" w:rsidRDefault="00E44B0D" w:rsidP="00BA5479">
            <w:pPr>
              <w:rPr>
                <w:rFonts w:ascii="Bookman Old Style" w:hAnsi="Bookman Old Style"/>
                <w:b/>
                <w:color w:val="4F81BD"/>
              </w:rPr>
            </w:pPr>
          </w:p>
        </w:tc>
        <w:tc>
          <w:tcPr>
            <w:tcW w:w="5984" w:type="dxa"/>
          </w:tcPr>
          <w:p w:rsidR="00E44B0D" w:rsidRPr="00FA68A7" w:rsidRDefault="00E44B0D" w:rsidP="005506E3">
            <w:pPr>
              <w:rPr>
                <w:rFonts w:ascii="Bookman Old Style" w:hAnsi="Bookman Old Style"/>
              </w:rPr>
            </w:pPr>
            <w:r w:rsidRPr="00FA68A7">
              <w:rPr>
                <w:rFonts w:ascii="Bookman Old Style" w:hAnsi="Bookman Old Style"/>
              </w:rPr>
              <w:t>Diversas</w:t>
            </w:r>
          </w:p>
        </w:tc>
      </w:tr>
      <w:tr w:rsidR="00E44B0D" w:rsidRPr="00FA68A7">
        <w:trPr>
          <w:trHeight w:val="526"/>
        </w:trPr>
        <w:tc>
          <w:tcPr>
            <w:tcW w:w="2660" w:type="dxa"/>
            <w:shd w:val="clear" w:color="auto" w:fill="DBE5F1"/>
          </w:tcPr>
          <w:p w:rsidR="00E44B0D" w:rsidRPr="00FA68A7" w:rsidRDefault="00E44B0D" w:rsidP="00BA5479">
            <w:pPr>
              <w:rPr>
                <w:rFonts w:ascii="Bookman Old Style" w:hAnsi="Bookman Old Style"/>
                <w:b/>
                <w:color w:val="4F81BD"/>
              </w:rPr>
            </w:pPr>
            <w:r w:rsidRPr="00FA68A7">
              <w:rPr>
                <w:rFonts w:ascii="Bookman Old Style" w:hAnsi="Bookman Old Style"/>
                <w:b/>
                <w:color w:val="4F81BD"/>
              </w:rPr>
              <w:t>Género:</w:t>
            </w:r>
          </w:p>
        </w:tc>
        <w:tc>
          <w:tcPr>
            <w:tcW w:w="5984" w:type="dxa"/>
          </w:tcPr>
          <w:p w:rsidR="00E44B0D" w:rsidRPr="00FA68A7" w:rsidRDefault="00E44B0D" w:rsidP="00FD54E8">
            <w:pPr>
              <w:rPr>
                <w:rFonts w:ascii="Bookman Old Style" w:hAnsi="Bookman Old Style"/>
              </w:rPr>
            </w:pPr>
            <w:r w:rsidRPr="00FA68A7">
              <w:rPr>
                <w:rFonts w:ascii="Bookman Old Style" w:hAnsi="Bookman Old Style"/>
              </w:rPr>
              <w:t>Literatura infantil. Libro álbum.</w:t>
            </w:r>
          </w:p>
        </w:tc>
      </w:tr>
      <w:tr w:rsidR="00E44B0D" w:rsidRPr="00FA68A7">
        <w:tc>
          <w:tcPr>
            <w:tcW w:w="2660" w:type="dxa"/>
            <w:shd w:val="clear" w:color="auto" w:fill="DBE5F1"/>
          </w:tcPr>
          <w:p w:rsidR="00E44B0D" w:rsidRPr="00FA68A7" w:rsidRDefault="00E44B0D" w:rsidP="00BA5479">
            <w:pPr>
              <w:rPr>
                <w:rFonts w:ascii="Bookman Old Style" w:hAnsi="Bookman Old Style"/>
                <w:b/>
                <w:color w:val="4F81BD"/>
              </w:rPr>
            </w:pPr>
            <w:r w:rsidRPr="00FA68A7">
              <w:rPr>
                <w:rFonts w:ascii="Bookman Old Style" w:hAnsi="Bookman Old Style"/>
                <w:b/>
                <w:color w:val="4F81BD"/>
              </w:rPr>
              <w:t xml:space="preserve">Autor (academia): </w:t>
            </w:r>
          </w:p>
        </w:tc>
        <w:tc>
          <w:tcPr>
            <w:tcW w:w="5984" w:type="dxa"/>
          </w:tcPr>
          <w:p w:rsidR="00E44B0D" w:rsidRPr="00FA68A7" w:rsidRDefault="00E44B0D" w:rsidP="00C14923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FA68A7">
              <w:rPr>
                <w:rFonts w:ascii="Bookman Old Style" w:hAnsi="Bookman Old Style"/>
                <w:b/>
              </w:rPr>
              <w:t xml:space="preserve">Fernanda Serrano </w:t>
            </w:r>
            <w:r w:rsidRPr="00FA68A7">
              <w:rPr>
                <w:rFonts w:ascii="Bookman Old Style" w:hAnsi="Bookman Old Style"/>
              </w:rPr>
              <w:t xml:space="preserve"> nació en Lisboa el 15 de noviembre de 1973. Se considera alentejana de alma y de corazón, pero concretamente de Estremoz, donde aún vive gran parte de su familia.</w:t>
            </w:r>
          </w:p>
          <w:p w:rsidR="00E44B0D" w:rsidRPr="00FA68A7" w:rsidRDefault="00E44B0D" w:rsidP="00C14923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FA68A7">
              <w:rPr>
                <w:rFonts w:ascii="Bookman Old Style" w:hAnsi="Bookman Old Style"/>
              </w:rPr>
              <w:t xml:space="preserve">Estudió lenguas en </w:t>
            </w:r>
            <w:smartTag w:uri="urn:schemas-microsoft-com:office:smarttags" w:element="PersonName">
              <w:smartTagPr>
                <w:attr w:name="ProductID" w:val="la Universidad Autónoma"/>
              </w:smartTagPr>
              <w:r w:rsidRPr="00FA68A7">
                <w:rPr>
                  <w:rFonts w:ascii="Bookman Old Style" w:hAnsi="Bookman Old Style"/>
                </w:rPr>
                <w:t>la Universidad Autónoma</w:t>
              </w:r>
            </w:smartTag>
            <w:r w:rsidRPr="00FA68A7">
              <w:rPr>
                <w:rFonts w:ascii="Bookman Old Style" w:hAnsi="Bookman Old Style"/>
              </w:rPr>
              <w:t xml:space="preserve"> de Lisboa, en el curso de Traductores-Intérpretes, pero las artes la llevaron hasta Barcelona donde, por mera casualidad, debutó como actriz en la película “Muere, mi vida”, en 1994.</w:t>
            </w:r>
          </w:p>
          <w:p w:rsidR="00E44B0D" w:rsidRPr="00FA68A7" w:rsidRDefault="00E44B0D" w:rsidP="00C14923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FA68A7">
              <w:rPr>
                <w:rFonts w:ascii="Bookman Old Style" w:hAnsi="Bookman Old Style"/>
              </w:rPr>
              <w:t>Siempre inquieta, Fernanda probó varias profesiones hasta tornarse una de las actrices más queridas del público portugués. Desde secretaria hasta vendedora de libros y modelo, siempre luchó por su gran pasión: la actuación.</w:t>
            </w:r>
          </w:p>
          <w:p w:rsidR="00E44B0D" w:rsidRPr="00FA68A7" w:rsidRDefault="00E44B0D" w:rsidP="00C14923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FA68A7">
              <w:rPr>
                <w:rFonts w:ascii="Bookman Old Style" w:hAnsi="Bookman Old Style"/>
              </w:rPr>
              <w:t xml:space="preserve">Mientras tanto, el rol de madre es el que más </w:t>
            </w:r>
            <w:smartTag w:uri="urn:schemas-microsoft-com:office:smarttags" w:element="PersonName">
              <w:smartTagPr>
                <w:attr w:name="ProductID" w:val="la realiza. Fruto"/>
              </w:smartTagPr>
              <w:r w:rsidRPr="00FA68A7">
                <w:rPr>
                  <w:rFonts w:ascii="Bookman Old Style" w:hAnsi="Bookman Old Style"/>
                </w:rPr>
                <w:t>la realiza. Fruto</w:t>
              </w:r>
            </w:smartTag>
            <w:r w:rsidRPr="00FA68A7">
              <w:rPr>
                <w:rFonts w:ascii="Bookman Old Style" w:hAnsi="Bookman Old Style"/>
              </w:rPr>
              <w:t xml:space="preserve"> de su matrimonio con el empresario Padro Miguel Ramos, nacieron dos niñas y un niño.</w:t>
            </w:r>
          </w:p>
          <w:p w:rsidR="00E44B0D" w:rsidRPr="00FA68A7" w:rsidRDefault="00E44B0D" w:rsidP="00C14923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FA68A7">
              <w:rPr>
                <w:rFonts w:ascii="Bookman Old Style" w:hAnsi="Bookman Old Style"/>
              </w:rPr>
              <w:t>Nunca escribió ningún libro ni pretende ser escritora, pero reconoce que ama leer una historia bien contada.</w:t>
            </w:r>
          </w:p>
          <w:p w:rsidR="00E44B0D" w:rsidRPr="00FA68A7" w:rsidRDefault="00E44B0D" w:rsidP="00C14923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FA68A7">
              <w:rPr>
                <w:rFonts w:ascii="Bookman Old Style" w:hAnsi="Bookman Old Style"/>
              </w:rPr>
              <w:t>En un tributo a un sentimiento universal e indefinible que liga a todas las madres con sus hijos, aceptó compartir algunas frases de ternura que forman parte de su día a día como madre. Son palabras de afecto y con un significado único que resumen la relación con sus hijos en un gran y afectuoso “te quiero mucho”.</w:t>
            </w:r>
          </w:p>
          <w:p w:rsidR="00E44B0D" w:rsidRPr="00FA68A7" w:rsidRDefault="00E44B0D" w:rsidP="00C14923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  <w:p w:rsidR="00E44B0D" w:rsidRPr="00FA68A7" w:rsidRDefault="00E44B0D" w:rsidP="00C14923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b/>
              </w:rPr>
            </w:pPr>
            <w:r w:rsidRPr="00FA68A7">
              <w:rPr>
                <w:rFonts w:ascii="Bookman Old Style" w:hAnsi="Bookman Old Style"/>
                <w:b/>
              </w:rPr>
              <w:t>Ilustraciones: Sandra Serra</w:t>
            </w:r>
          </w:p>
          <w:p w:rsidR="00E44B0D" w:rsidRPr="00FA68A7" w:rsidRDefault="00E44B0D" w:rsidP="00C14923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b/>
              </w:rPr>
            </w:pPr>
            <w:r w:rsidRPr="00FA68A7">
              <w:rPr>
                <w:rFonts w:ascii="Bookman Old Style" w:hAnsi="Bookman Old Style"/>
                <w:color w:val="000000"/>
                <w:shd w:val="clear" w:color="auto" w:fill="FFFFFF"/>
              </w:rPr>
              <w:t>Ilustradora, Dibujante, Observadora.</w:t>
            </w:r>
            <w:r w:rsidRPr="00FA68A7">
              <w:rPr>
                <w:rStyle w:val="apple-converted-space"/>
                <w:rFonts w:ascii="Bookman Old Style" w:hAnsi="Bookman Old Style"/>
                <w:color w:val="000000"/>
                <w:shd w:val="clear" w:color="auto" w:fill="FFFFFF"/>
              </w:rPr>
              <w:t> </w:t>
            </w:r>
            <w:r w:rsidRPr="00FA68A7">
              <w:rPr>
                <w:rFonts w:ascii="Bookman Old Style" w:hAnsi="Bookman Old Style"/>
                <w:color w:val="000000"/>
              </w:rPr>
              <w:br w:type="textWrapping" w:clear="all"/>
            </w:r>
            <w:r w:rsidRPr="00FA68A7">
              <w:rPr>
                <w:rFonts w:ascii="Bookman Old Style" w:hAnsi="Bookman Old Style"/>
                <w:color w:val="000000"/>
                <w:shd w:val="clear" w:color="auto" w:fill="FFFFFF"/>
              </w:rPr>
              <w:t>El oficio del ilustrador es consecuencia de toda una vida en posición de testigo. El impulso de dibujar nace a partir de una intensa capacidad de observación que lleva a comunicar lo que se lee entre líneas y se manifiesta como algo invisible en lo cotidiano.</w:t>
            </w:r>
            <w:r w:rsidRPr="00FA68A7">
              <w:rPr>
                <w:rFonts w:ascii="Bookman Old Style" w:hAnsi="Bookman Old Style"/>
                <w:color w:val="000000"/>
              </w:rPr>
              <w:br w:type="textWrapping" w:clear="all"/>
            </w:r>
            <w:r w:rsidRPr="00FA68A7">
              <w:rPr>
                <w:rFonts w:ascii="Bookman Old Style" w:hAnsi="Bookman Old Style"/>
                <w:color w:val="000000"/>
                <w:shd w:val="clear" w:color="auto" w:fill="FFFFFF"/>
              </w:rPr>
              <w:t>A partir de esto, me considero representante e intérprete del mundo invisible y me reconozco terrenalmente como una relatora de paisajes oníricos.</w:t>
            </w:r>
            <w:r w:rsidRPr="00FA68A7">
              <w:rPr>
                <w:rFonts w:ascii="Bookman Old Style" w:hAnsi="Bookman Old Style"/>
                <w:color w:val="000000"/>
              </w:rPr>
              <w:br w:type="textWrapping" w:clear="all"/>
            </w:r>
            <w:r w:rsidRPr="00FA68A7">
              <w:rPr>
                <w:rFonts w:ascii="Bookman Old Style" w:hAnsi="Bookman Old Style"/>
                <w:color w:val="000000"/>
                <w:shd w:val="clear" w:color="auto" w:fill="FFFFFF"/>
              </w:rPr>
              <w:t>Me distingo por representar paisajes emocionales, retratos universales y mundos imaginarios donde se manifiesten los sentimientos colectivos que identifican al ser.</w:t>
            </w:r>
            <w:r w:rsidRPr="00FA68A7">
              <w:rPr>
                <w:rFonts w:ascii="Bookman Old Style" w:hAnsi="Bookman Old Style"/>
                <w:color w:val="000000"/>
              </w:rPr>
              <w:br w:type="textWrapping" w:clear="all"/>
            </w:r>
            <w:r w:rsidRPr="00FA68A7">
              <w:rPr>
                <w:rFonts w:ascii="Bookman Old Style" w:hAnsi="Bookman Old Style"/>
                <w:color w:val="000000"/>
                <w:shd w:val="clear" w:color="auto" w:fill="FFFFFF"/>
              </w:rPr>
              <w:t>El espectador y yo misma, convergemos y nos vinculamos en sentimientos universales. Mi misión es conmover al espectador a través de esta convergencia y mi búsqueda se basa en su fiel interpretación.</w:t>
            </w:r>
            <w:r w:rsidRPr="00FA68A7">
              <w:rPr>
                <w:rStyle w:val="apple-converted-space"/>
                <w:rFonts w:ascii="Bookman Old Style" w:hAnsi="Bookman Old Style"/>
                <w:color w:val="000000"/>
                <w:shd w:val="clear" w:color="auto" w:fill="FFFFFF"/>
              </w:rPr>
              <w:t> </w:t>
            </w:r>
          </w:p>
        </w:tc>
      </w:tr>
      <w:tr w:rsidR="00E44B0D" w:rsidRPr="00FA68A7">
        <w:trPr>
          <w:trHeight w:val="522"/>
        </w:trPr>
        <w:tc>
          <w:tcPr>
            <w:tcW w:w="2660" w:type="dxa"/>
            <w:shd w:val="clear" w:color="auto" w:fill="DBE5F1"/>
          </w:tcPr>
          <w:p w:rsidR="00E44B0D" w:rsidRPr="00FA68A7" w:rsidRDefault="00E44B0D" w:rsidP="00BA5479">
            <w:pPr>
              <w:rPr>
                <w:rFonts w:ascii="Bookman Old Style" w:hAnsi="Bookman Old Style"/>
                <w:b/>
                <w:color w:val="4F81BD"/>
              </w:rPr>
            </w:pPr>
            <w:r w:rsidRPr="00FA68A7">
              <w:rPr>
                <w:rFonts w:ascii="Bookman Old Style" w:hAnsi="Bookman Old Style"/>
                <w:b/>
                <w:color w:val="4F81BD"/>
              </w:rPr>
              <w:t>Contratapa:</w:t>
            </w:r>
          </w:p>
        </w:tc>
        <w:tc>
          <w:tcPr>
            <w:tcW w:w="5984" w:type="dxa"/>
          </w:tcPr>
          <w:p w:rsidR="00E44B0D" w:rsidRPr="00FA68A7" w:rsidRDefault="00E44B0D" w:rsidP="008F01EE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VAGRounded-Bold"/>
                <w:bCs/>
                <w:lang w:val="en-US" w:eastAsia="en-US"/>
              </w:rPr>
            </w:pPr>
            <w:r w:rsidRPr="00FA68A7">
              <w:rPr>
                <w:rFonts w:ascii="Bookman Old Style" w:hAnsi="Bookman Old Style" w:cs="VAGRounded-Bold"/>
                <w:bCs/>
                <w:lang w:val="en-US" w:eastAsia="en-US"/>
              </w:rPr>
              <w:t>No tiene. Es un libro de doble entrada</w:t>
            </w:r>
          </w:p>
        </w:tc>
      </w:tr>
    </w:tbl>
    <w:p w:rsidR="00E44B0D" w:rsidRPr="00FA68A7" w:rsidRDefault="00E44B0D" w:rsidP="005506E3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8644"/>
      </w:tblGrid>
      <w:tr w:rsidR="00E44B0D" w:rsidRPr="00FA68A7">
        <w:trPr>
          <w:trHeight w:val="264"/>
        </w:trPr>
        <w:tc>
          <w:tcPr>
            <w:tcW w:w="8644" w:type="dxa"/>
            <w:shd w:val="clear" w:color="auto" w:fill="DBE5F1"/>
          </w:tcPr>
          <w:p w:rsidR="00E44B0D" w:rsidRPr="00FA68A7" w:rsidRDefault="00E44B0D" w:rsidP="00BA5479">
            <w:pPr>
              <w:rPr>
                <w:rFonts w:ascii="Bookman Old Style" w:hAnsi="Bookman Old Style"/>
              </w:rPr>
            </w:pPr>
            <w:r w:rsidRPr="00FA68A7">
              <w:rPr>
                <w:rFonts w:ascii="Bookman Old Style" w:hAnsi="Bookman Old Style"/>
                <w:b/>
                <w:color w:val="4F81BD"/>
              </w:rPr>
              <w:t>Resumen</w:t>
            </w:r>
          </w:p>
        </w:tc>
      </w:tr>
      <w:tr w:rsidR="00E44B0D" w:rsidRPr="00FA68A7">
        <w:trPr>
          <w:trHeight w:val="972"/>
        </w:trPr>
        <w:tc>
          <w:tcPr>
            <w:tcW w:w="8644" w:type="dxa"/>
          </w:tcPr>
          <w:p w:rsidR="00E44B0D" w:rsidRPr="00FA68A7" w:rsidRDefault="00E44B0D" w:rsidP="009328C3">
            <w:pPr>
              <w:rPr>
                <w:rFonts w:ascii="Bookman Old Style" w:hAnsi="Bookman Old Style"/>
                <w:color w:val="FF0000"/>
              </w:rPr>
            </w:pPr>
            <w:r w:rsidRPr="00FA68A7">
              <w:rPr>
                <w:rFonts w:ascii="Bookman Old Style" w:hAnsi="Bookman Old Style"/>
              </w:rPr>
              <w:t>Un bello libro de doble entrada, con un texto brevísimo y tierno, con una gran fuerza en esas imágenes que convergen, en una impactante página central, para contar un universal y gran amor: el de madre a hijo y el de hijo a su madre.</w:t>
            </w:r>
          </w:p>
        </w:tc>
      </w:tr>
    </w:tbl>
    <w:p w:rsidR="00E44B0D" w:rsidRPr="00FA68A7" w:rsidRDefault="00E44B0D" w:rsidP="005506E3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5984"/>
      </w:tblGrid>
      <w:tr w:rsidR="00E44B0D" w:rsidRPr="00FA68A7">
        <w:trPr>
          <w:trHeight w:val="526"/>
        </w:trPr>
        <w:tc>
          <w:tcPr>
            <w:tcW w:w="2660" w:type="dxa"/>
            <w:shd w:val="clear" w:color="auto" w:fill="C6D9F1"/>
          </w:tcPr>
          <w:p w:rsidR="00E44B0D" w:rsidRPr="00FA68A7" w:rsidRDefault="00E44B0D" w:rsidP="00BA5479">
            <w:pPr>
              <w:rPr>
                <w:rFonts w:ascii="Bookman Old Style" w:hAnsi="Bookman Old Style"/>
                <w:b/>
              </w:rPr>
            </w:pPr>
            <w:r w:rsidRPr="00FA68A7">
              <w:rPr>
                <w:rFonts w:ascii="Bookman Old Style" w:hAnsi="Bookman Old Style"/>
                <w:b/>
              </w:rPr>
              <w:t>Tips:</w:t>
            </w:r>
          </w:p>
        </w:tc>
        <w:tc>
          <w:tcPr>
            <w:tcW w:w="5984" w:type="dxa"/>
          </w:tcPr>
          <w:p w:rsidR="00E44B0D" w:rsidRPr="00FA68A7" w:rsidRDefault="00E44B0D" w:rsidP="00570BDD">
            <w:pPr>
              <w:rPr>
                <w:rFonts w:ascii="Bookman Old Style" w:hAnsi="Bookman Old Style"/>
              </w:rPr>
            </w:pPr>
            <w:r w:rsidRPr="00FA68A7">
              <w:rPr>
                <w:rFonts w:ascii="Bookman Old Style" w:hAnsi="Bookman Old Style"/>
              </w:rPr>
              <w:t xml:space="preserve">• Bello y emotivo. </w:t>
            </w:r>
          </w:p>
          <w:p w:rsidR="00E44B0D" w:rsidRPr="00FA68A7" w:rsidRDefault="00E44B0D" w:rsidP="00EC231D">
            <w:pPr>
              <w:rPr>
                <w:rFonts w:ascii="Bookman Old Style" w:hAnsi="Bookman Old Style"/>
              </w:rPr>
            </w:pPr>
            <w:r w:rsidRPr="00FA68A7">
              <w:rPr>
                <w:rFonts w:ascii="Bookman Old Style" w:hAnsi="Bookman Old Style"/>
              </w:rPr>
              <w:t>Un libro álbum donde confluyen calidad de impresión y belleza artística.</w:t>
            </w:r>
          </w:p>
          <w:p w:rsidR="00E44B0D" w:rsidRPr="00FA68A7" w:rsidRDefault="00E44B0D" w:rsidP="00EC231D">
            <w:pPr>
              <w:rPr>
                <w:rFonts w:ascii="Bookman Old Style" w:hAnsi="Bookman Old Style"/>
              </w:rPr>
            </w:pPr>
            <w:r w:rsidRPr="00FA68A7">
              <w:rPr>
                <w:rFonts w:ascii="Bookman Old Style" w:hAnsi="Bookman Old Style"/>
              </w:rPr>
              <w:t>Imágenes que conmueven e identifican.</w:t>
            </w:r>
          </w:p>
          <w:p w:rsidR="00E44B0D" w:rsidRPr="00FA68A7" w:rsidRDefault="00E44B0D" w:rsidP="00EC231D">
            <w:pPr>
              <w:rPr>
                <w:rFonts w:ascii="Bookman Old Style" w:hAnsi="Bookman Old Style"/>
              </w:rPr>
            </w:pPr>
            <w:r w:rsidRPr="00FA68A7">
              <w:rPr>
                <w:rFonts w:ascii="Bookman Old Style" w:hAnsi="Bookman Old Style"/>
              </w:rPr>
              <w:t>Un libro que trasluce la alegría del amor maternal.</w:t>
            </w:r>
          </w:p>
          <w:p w:rsidR="00E44B0D" w:rsidRPr="00FA68A7" w:rsidRDefault="00E44B0D" w:rsidP="00EC231D">
            <w:pPr>
              <w:rPr>
                <w:rFonts w:ascii="Bookman Old Style" w:hAnsi="Bookman Old Style"/>
              </w:rPr>
            </w:pPr>
            <w:r w:rsidRPr="00FA68A7">
              <w:rPr>
                <w:rFonts w:ascii="Bookman Old Style" w:hAnsi="Bookman Old Style"/>
              </w:rPr>
              <w:t xml:space="preserve">Color y ternura para trasmitir un sentimiento universal. </w:t>
            </w:r>
          </w:p>
        </w:tc>
      </w:tr>
    </w:tbl>
    <w:p w:rsidR="00E44B0D" w:rsidRPr="00FA68A7" w:rsidRDefault="00E44B0D">
      <w:pPr>
        <w:rPr>
          <w:rFonts w:ascii="Bookman Old Style" w:hAnsi="Bookman Old Style"/>
        </w:rPr>
      </w:pPr>
    </w:p>
    <w:sectPr w:rsidR="00E44B0D" w:rsidRPr="00FA68A7" w:rsidSect="00BA54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GRounded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A06DA"/>
    <w:multiLevelType w:val="hybridMultilevel"/>
    <w:tmpl w:val="344CC7E4"/>
    <w:lvl w:ilvl="0" w:tplc="279843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6E3"/>
    <w:rsid w:val="00021E80"/>
    <w:rsid w:val="0002630C"/>
    <w:rsid w:val="0004080C"/>
    <w:rsid w:val="000920CC"/>
    <w:rsid w:val="00101342"/>
    <w:rsid w:val="00181604"/>
    <w:rsid w:val="00215E7C"/>
    <w:rsid w:val="0022610A"/>
    <w:rsid w:val="002306DD"/>
    <w:rsid w:val="002D50FF"/>
    <w:rsid w:val="00376545"/>
    <w:rsid w:val="004E1406"/>
    <w:rsid w:val="005506E3"/>
    <w:rsid w:val="00562CA3"/>
    <w:rsid w:val="00570BDD"/>
    <w:rsid w:val="005A3739"/>
    <w:rsid w:val="005C51D4"/>
    <w:rsid w:val="006D5672"/>
    <w:rsid w:val="00700C6A"/>
    <w:rsid w:val="00757086"/>
    <w:rsid w:val="008B7617"/>
    <w:rsid w:val="008F01EE"/>
    <w:rsid w:val="009328C3"/>
    <w:rsid w:val="00945889"/>
    <w:rsid w:val="009544C3"/>
    <w:rsid w:val="009930AF"/>
    <w:rsid w:val="00BA5479"/>
    <w:rsid w:val="00BB2160"/>
    <w:rsid w:val="00BC0734"/>
    <w:rsid w:val="00BF4CF6"/>
    <w:rsid w:val="00C0141B"/>
    <w:rsid w:val="00C14923"/>
    <w:rsid w:val="00CC1AF5"/>
    <w:rsid w:val="00E44B0D"/>
    <w:rsid w:val="00E5676A"/>
    <w:rsid w:val="00E6009E"/>
    <w:rsid w:val="00EC231D"/>
    <w:rsid w:val="00F2571D"/>
    <w:rsid w:val="00FA68A7"/>
    <w:rsid w:val="00FC3BEE"/>
    <w:rsid w:val="00FD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E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141B"/>
    <w:pPr>
      <w:spacing w:after="200"/>
    </w:pPr>
    <w:rPr>
      <w:rFonts w:ascii="Lucida Grande" w:eastAsia="Cambria" w:hAnsi="Lucida Grande"/>
      <w:sz w:val="18"/>
      <w:szCs w:val="18"/>
      <w:lang w:val="es-ES_tradnl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s-ES" w:eastAsia="es-ES"/>
    </w:rPr>
  </w:style>
  <w:style w:type="paragraph" w:styleId="NormalWeb">
    <w:name w:val="Normal (Web)"/>
    <w:basedOn w:val="Normal"/>
    <w:uiPriority w:val="99"/>
    <w:rsid w:val="005506E3"/>
    <w:pPr>
      <w:spacing w:beforeLines="1" w:afterLines="1"/>
    </w:pPr>
    <w:rPr>
      <w:rFonts w:ascii="Times" w:eastAsia="Cambria" w:hAnsi="Times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5A373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21E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466</Words>
  <Characters>2564</Characters>
  <Application>Microsoft Office Outlook</Application>
  <DocSecurity>0</DocSecurity>
  <Lines>0</Lines>
  <Paragraphs>0</Paragraphs>
  <ScaleCrop>false</ScaleCrop>
  <Company>獫票楧栮捯洀鉭曮㞱Û뜰⠲쎔딁烊皭〼፥ᙼ䕸忤઱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técnica de El libro del miedo</dc:title>
  <dc:subject/>
  <dc:creator>Ines Linares</dc:creator>
  <cp:keywords/>
  <dc:description/>
  <cp:lastModifiedBy>Soledad Alliaud</cp:lastModifiedBy>
  <cp:revision>4</cp:revision>
  <dcterms:created xsi:type="dcterms:W3CDTF">2015-02-19T17:51:00Z</dcterms:created>
  <dcterms:modified xsi:type="dcterms:W3CDTF">2015-02-19T18:23:00Z</dcterms:modified>
</cp:coreProperties>
</file>